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B7" w:rsidRDefault="00340A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DF0C8" wp14:editId="524B0C29">
                <wp:simplePos x="0" y="0"/>
                <wp:positionH relativeFrom="column">
                  <wp:posOffset>3810</wp:posOffset>
                </wp:positionH>
                <wp:positionV relativeFrom="paragraph">
                  <wp:posOffset>5424805</wp:posOffset>
                </wp:positionV>
                <wp:extent cx="9067800" cy="11049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A67" w:rsidRPr="00F409CD" w:rsidRDefault="00F409CD" w:rsidP="001E1287">
                            <w:pPr>
                              <w:shd w:val="clear" w:color="auto" w:fill="DBE5F1" w:themeFill="accent1" w:themeFillTint="33"/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Wann?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BB580A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Samstag, </w:t>
                            </w:r>
                            <w:bookmarkStart w:id="0" w:name="_GoBack"/>
                            <w:bookmarkEnd w:id="0"/>
                            <w:r w:rsidR="00340A67" w:rsidRPr="00F409CD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20.7.2019 </w:t>
                            </w:r>
                            <w:r w:rsidR="001E1287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0A67" w:rsidRPr="00F409CD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von 10-12h</w:t>
                            </w:r>
                          </w:p>
                          <w:p w:rsidR="00340A67" w:rsidRPr="00F409CD" w:rsidRDefault="00340A67" w:rsidP="001E1287">
                            <w:pPr>
                              <w:shd w:val="clear" w:color="auto" w:fill="DBE5F1" w:themeFill="accent1" w:themeFillTint="33"/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F409CD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Wo? </w:t>
                            </w:r>
                            <w:r w:rsidRPr="00F409CD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F409CD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  <w:t xml:space="preserve">AKHD Lünen, </w:t>
                            </w:r>
                            <w:proofErr w:type="spellStart"/>
                            <w:r w:rsidRPr="00F409CD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Cappenbergerstr</w:t>
                            </w:r>
                            <w:proofErr w:type="spellEnd"/>
                            <w:r w:rsidRPr="00F409CD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. 51b, 44534 Lünen</w:t>
                            </w:r>
                          </w:p>
                          <w:p w:rsidR="00340A67" w:rsidRPr="00F409CD" w:rsidRDefault="00340A67" w:rsidP="001E1287">
                            <w:pPr>
                              <w:shd w:val="clear" w:color="auto" w:fill="DBE5F1" w:themeFill="accent1" w:themeFillTint="33"/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F409CD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Meldet Euch gerne vorher an</w:t>
                            </w:r>
                            <w:r w:rsidR="00BB580A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F409CD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um den Materialbedarf besser einschätzen zu können</w:t>
                            </w:r>
                            <w:r w:rsidRPr="00F409CD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409CD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F409CD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  <w:t>Wir freuen uns auf Euch!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427.15pt;width:71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" fillcolor="white [3201]" strokeweight=".5pt">
                <v:textbox>
                  <w:txbxContent>
                    <w:p w:rsidR="00340A67" w:rsidRPr="00F409CD" w:rsidRDefault="00F409CD" w:rsidP="001E1287">
                      <w:pPr>
                        <w:shd w:val="clear" w:color="auto" w:fill="DBE5F1" w:themeFill="accent1" w:themeFillTint="33"/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Wann?</w:t>
                      </w:r>
                      <w:r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ab/>
                      </w:r>
                      <w:r w:rsidR="00BB580A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Samstag, </w:t>
                      </w:r>
                      <w:bookmarkStart w:id="1" w:name="_GoBack"/>
                      <w:bookmarkEnd w:id="1"/>
                      <w:r w:rsidR="00340A67" w:rsidRPr="00F409CD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20.7.2019 </w:t>
                      </w:r>
                      <w:r w:rsidR="001E1287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="00340A67" w:rsidRPr="00F409CD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von 10-12h</w:t>
                      </w:r>
                    </w:p>
                    <w:p w:rsidR="00340A67" w:rsidRPr="00F409CD" w:rsidRDefault="00340A67" w:rsidP="001E1287">
                      <w:pPr>
                        <w:shd w:val="clear" w:color="auto" w:fill="DBE5F1" w:themeFill="accent1" w:themeFillTint="33"/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F409CD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Wo? </w:t>
                      </w:r>
                      <w:r w:rsidRPr="00F409CD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ab/>
                      </w:r>
                      <w:r w:rsidRPr="00F409CD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ab/>
                        <w:t xml:space="preserve">AKHD Lünen, </w:t>
                      </w:r>
                      <w:proofErr w:type="spellStart"/>
                      <w:r w:rsidRPr="00F409CD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Cappenbergerstr</w:t>
                      </w:r>
                      <w:proofErr w:type="spellEnd"/>
                      <w:r w:rsidRPr="00F409CD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. 51b, 44534 Lünen</w:t>
                      </w:r>
                    </w:p>
                    <w:p w:rsidR="00340A67" w:rsidRPr="00F409CD" w:rsidRDefault="00340A67" w:rsidP="001E1287">
                      <w:pPr>
                        <w:shd w:val="clear" w:color="auto" w:fill="DBE5F1" w:themeFill="accent1" w:themeFillTint="33"/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F409CD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Meldet Euch gerne vorher an</w:t>
                      </w:r>
                      <w:r w:rsidR="00BB580A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,</w:t>
                      </w:r>
                      <w:r w:rsidRPr="00F409CD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 um den Materialbedarf besser einschätzen zu können</w:t>
                      </w:r>
                      <w:r w:rsidRPr="00F409CD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. </w:t>
                      </w:r>
                      <w:r w:rsidRPr="00F409CD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ab/>
                      </w:r>
                      <w:r w:rsidRPr="00F409CD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ab/>
                        <w:t>Wir freuen uns auf Euch!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116E3" wp14:editId="2D97FFD2">
                <wp:simplePos x="0" y="0"/>
                <wp:positionH relativeFrom="column">
                  <wp:posOffset>3810</wp:posOffset>
                </wp:positionH>
                <wp:positionV relativeFrom="paragraph">
                  <wp:posOffset>-518795</wp:posOffset>
                </wp:positionV>
                <wp:extent cx="9067800" cy="12382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87" w:rsidRPr="00340A67" w:rsidRDefault="00752287" w:rsidP="001E1287">
                            <w:pPr>
                              <w:shd w:val="clear" w:color="auto" w:fill="DBE5F1" w:themeFill="accent1" w:themeFillTint="33"/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340A67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Liebe Eltern, liebe Ehrenamtliche, liebe Hauptamtliche</w:t>
                            </w:r>
                            <w:r w:rsidRPr="00340A67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52287" w:rsidRPr="00340A67" w:rsidRDefault="00752287" w:rsidP="001E1287">
                            <w:pPr>
                              <w:shd w:val="clear" w:color="auto" w:fill="DBE5F1" w:themeFill="accent1" w:themeFillTint="33"/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340A67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Wir</w:t>
                            </w:r>
                            <w:r w:rsidR="00F409CD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vom 20-20-Team laden Euch, laden Sie herzlich ein</w:t>
                            </w:r>
                            <w:r w:rsidR="00BB580A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="00F409CD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0A67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Wissen</w:t>
                            </w:r>
                            <w:r w:rsidR="00F409CD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Pr="00340A67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wertes zu </w:t>
                            </w:r>
                            <w:r w:rsidRPr="00340A67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Aromatherapie </w:t>
                            </w:r>
                            <w:r w:rsidRPr="00340A67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in der Pflege zu hören und selber auszuprobieren. Lavendelauflagen für besseren Schlaf, Salbeiwaschungen gegen starkes Schwitzen, Kümmelöl-Bauchmassagen gegen Verstopfungen….</w:t>
                            </w:r>
                            <w:r w:rsidR="00340A67" w:rsidRPr="00340A67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Und auch Aromatherapie </w:t>
                            </w:r>
                            <w:r w:rsidR="00F409CD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für die</w:t>
                            </w:r>
                            <w:r w:rsidRPr="00340A67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Selbstpflege soll dabei nicht zu kurz kommen.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-40.85pt;width:71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">
                <v:textbox>
                  <w:txbxContent>
                    <w:p w:rsidR="00752287" w:rsidRPr="00340A67" w:rsidRDefault="00752287" w:rsidP="001E1287">
                      <w:pPr>
                        <w:shd w:val="clear" w:color="auto" w:fill="DBE5F1" w:themeFill="accent1" w:themeFillTint="33"/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340A67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Liebe Eltern, liebe Ehrenamtliche, liebe Hauptamtliche</w:t>
                      </w:r>
                      <w:r w:rsidRPr="00340A67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,</w:t>
                      </w:r>
                    </w:p>
                    <w:p w:rsidR="00752287" w:rsidRPr="00340A67" w:rsidRDefault="00752287" w:rsidP="001E1287">
                      <w:pPr>
                        <w:shd w:val="clear" w:color="auto" w:fill="DBE5F1" w:themeFill="accent1" w:themeFillTint="33"/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340A67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Wir</w:t>
                      </w:r>
                      <w:r w:rsidR="00F409CD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 vom 20-20-Team laden Euch, laden Sie herzlich ein</w:t>
                      </w:r>
                      <w:r w:rsidR="00BB580A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,</w:t>
                      </w:r>
                      <w:r w:rsidR="00F409CD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340A67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Wissen</w:t>
                      </w:r>
                      <w:r w:rsidR="00F409CD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s</w:t>
                      </w:r>
                      <w:r w:rsidRPr="00340A67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wertes zu </w:t>
                      </w:r>
                      <w:r w:rsidRPr="00340A67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Aromatherapie </w:t>
                      </w:r>
                      <w:r w:rsidRPr="00340A67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in der Pflege zu hören und selber auszuprobieren. Lavendelauflagen für besseren Schlaf, Salbeiwaschungen gegen starkes Schwitzen, Kümmelöl-Bauchmassagen gegen Verstopfungen….</w:t>
                      </w:r>
                      <w:r w:rsidR="00340A67" w:rsidRPr="00340A67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 Und auch Aromatherapie </w:t>
                      </w:r>
                      <w:r w:rsidR="00F409CD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für die</w:t>
                      </w:r>
                      <w:r w:rsidRPr="00340A67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 Selbstpflege soll dabei nicht zu kurz kommen.</w:t>
                      </w:r>
                    </w:p>
                  </w:txbxContent>
                </v:textbox>
              </v:shape>
            </w:pict>
          </mc:Fallback>
        </mc:AlternateContent>
      </w:r>
      <w:r w:rsidR="002520BB" w:rsidRPr="002520BB">
        <w:rPr>
          <w:noProof/>
          <w:lang w:eastAsia="de-DE"/>
        </w:rPr>
        <w:drawing>
          <wp:inline distT="0" distB="0" distL="0" distR="0" wp14:anchorId="5BC48EF2" wp14:editId="1EACB8ED">
            <wp:extent cx="9067800" cy="6534150"/>
            <wp:effectExtent l="0" t="0" r="0" b="0"/>
            <wp:docPr id="1" name="Grafik 1" descr="http://www.heilpraxisnet.de/wp-content/uploads/2011/11/Aromatherapie-%C3%96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ilpraxisnet.de/wp-content/uploads/2011/11/Aromatherapie-%C3%96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3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1B7" w:rsidSect="002520B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BB"/>
    <w:rsid w:val="001E1287"/>
    <w:rsid w:val="002520BB"/>
    <w:rsid w:val="00340A67"/>
    <w:rsid w:val="003461B7"/>
    <w:rsid w:val="00752287"/>
    <w:rsid w:val="00BB580A"/>
    <w:rsid w:val="00F4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29C0E4E4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Schwiertz, Heike</dc:creator>
  <cp:lastModifiedBy>Schwiertz, Heike</cp:lastModifiedBy>
  <cp:revision>2</cp:revision>
  <dcterms:created xsi:type="dcterms:W3CDTF">2019-06-28T09:42:00Z</dcterms:created>
  <dcterms:modified xsi:type="dcterms:W3CDTF">2019-06-28T09:42:00Z</dcterms:modified>
</cp:coreProperties>
</file>